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67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Sermon for Sunday 19</w:t>
      </w:r>
      <w:r w:rsidRPr="00AF52C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 CCHB 8.30am and 10am</w:t>
      </w:r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Texts:-</w:t>
      </w:r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Isaiah 65:1-9</w:t>
      </w:r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Luke 8:26-39</w:t>
      </w:r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Theme:-</w:t>
      </w:r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is our salvation. We are to witness this to others</w:t>
      </w:r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Prayer:-</w:t>
      </w:r>
    </w:p>
    <w:p w:rsidR="0026777E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the words of my mouth and the meditations of all our hearts be ever pleasing in your sight O Lord our Rock and our </w:t>
      </w:r>
      <w:proofErr w:type="gramStart"/>
      <w:r w:rsidR="0026777E">
        <w:rPr>
          <w:rFonts w:ascii="Arial" w:hAnsi="Arial" w:cs="Arial"/>
          <w:b/>
          <w:sz w:val="24"/>
          <w:szCs w:val="24"/>
        </w:rPr>
        <w:t>Redeemer</w:t>
      </w:r>
      <w:proofErr w:type="gramEnd"/>
    </w:p>
    <w:p w:rsidR="00AF52CD" w:rsidRDefault="00AF52CD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</w:t>
      </w:r>
    </w:p>
    <w:p w:rsidR="002C7C56" w:rsidRDefault="002C7C56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C7C56" w:rsidRDefault="002C7C56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2C7C56" w:rsidRDefault="002C7C56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 sure that we all have difficult times in our lives when we question</w:t>
      </w:r>
      <w:proofErr w:type="gramStart"/>
      <w:r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Why is this happening to me?</w:t>
      </w:r>
    </w:p>
    <w:p w:rsidR="002C7C56" w:rsidRPr="007D0890" w:rsidRDefault="002C7C5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7C56" w:rsidRPr="007D0890" w:rsidRDefault="002C7C5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890">
        <w:rPr>
          <w:rFonts w:ascii="Arial" w:hAnsi="Arial" w:cs="Arial"/>
          <w:sz w:val="24"/>
          <w:szCs w:val="24"/>
        </w:rPr>
        <w:t>Many of you already know that I have suffered with anxiety and depression</w:t>
      </w:r>
      <w:r w:rsidR="00866EA9" w:rsidRPr="007D0890">
        <w:rPr>
          <w:rFonts w:ascii="Arial" w:hAnsi="Arial" w:cs="Arial"/>
          <w:sz w:val="24"/>
          <w:szCs w:val="24"/>
        </w:rPr>
        <w:t>,</w:t>
      </w:r>
      <w:r w:rsidRPr="007D0890">
        <w:rPr>
          <w:rFonts w:ascii="Arial" w:hAnsi="Arial" w:cs="Arial"/>
          <w:sz w:val="24"/>
          <w:szCs w:val="24"/>
        </w:rPr>
        <w:t xml:space="preserve"> in the past</w:t>
      </w:r>
      <w:r w:rsidR="00866EA9" w:rsidRPr="007D0890">
        <w:rPr>
          <w:rFonts w:ascii="Arial" w:hAnsi="Arial" w:cs="Arial"/>
          <w:sz w:val="24"/>
          <w:szCs w:val="24"/>
        </w:rPr>
        <w:t>,</w:t>
      </w:r>
      <w:r w:rsidRPr="007D0890">
        <w:rPr>
          <w:rFonts w:ascii="Arial" w:hAnsi="Arial" w:cs="Arial"/>
          <w:sz w:val="24"/>
          <w:szCs w:val="24"/>
        </w:rPr>
        <w:t xml:space="preserve"> for many years.</w:t>
      </w:r>
    </w:p>
    <w:p w:rsidR="002C7C56" w:rsidRPr="007D0890" w:rsidRDefault="002C7C5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7C56" w:rsidRPr="007D0890" w:rsidRDefault="002C7C5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890">
        <w:rPr>
          <w:rFonts w:ascii="Arial" w:hAnsi="Arial" w:cs="Arial"/>
          <w:sz w:val="24"/>
          <w:szCs w:val="24"/>
        </w:rPr>
        <w:t>Tho</w:t>
      </w:r>
      <w:r w:rsidR="00B60ACA" w:rsidRPr="007D0890">
        <w:rPr>
          <w:rFonts w:ascii="Arial" w:hAnsi="Arial" w:cs="Arial"/>
          <w:sz w:val="24"/>
          <w:szCs w:val="24"/>
        </w:rPr>
        <w:t>se of you who have also had a similar experience,</w:t>
      </w:r>
      <w:r w:rsidR="00C32E8B">
        <w:rPr>
          <w:rFonts w:ascii="Arial" w:hAnsi="Arial" w:cs="Arial"/>
          <w:sz w:val="24"/>
          <w:szCs w:val="24"/>
        </w:rPr>
        <w:t xml:space="preserve"> I am sure would</w:t>
      </w:r>
      <w:r w:rsidRPr="007D0890">
        <w:rPr>
          <w:rFonts w:ascii="Arial" w:hAnsi="Arial" w:cs="Arial"/>
          <w:sz w:val="24"/>
          <w:szCs w:val="24"/>
        </w:rPr>
        <w:t xml:space="preserve"> agree that this is a devastating and debilitating condition.</w:t>
      </w:r>
    </w:p>
    <w:p w:rsidR="002C7C56" w:rsidRPr="007D0890" w:rsidRDefault="002C7C5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7C56" w:rsidRPr="00DD2EE2" w:rsidRDefault="002C7C56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D2EE2">
        <w:rPr>
          <w:rFonts w:ascii="Arial" w:hAnsi="Arial" w:cs="Arial"/>
          <w:b/>
          <w:sz w:val="24"/>
          <w:szCs w:val="24"/>
        </w:rPr>
        <w:t xml:space="preserve">There were many times when I questioned </w:t>
      </w:r>
      <w:proofErr w:type="gramStart"/>
      <w:r w:rsidRPr="00DD2EE2">
        <w:rPr>
          <w:rFonts w:ascii="Arial" w:hAnsi="Arial" w:cs="Arial"/>
          <w:b/>
          <w:sz w:val="24"/>
          <w:szCs w:val="24"/>
        </w:rPr>
        <w:t>God.:</w:t>
      </w:r>
      <w:proofErr w:type="gramEnd"/>
      <w:r w:rsidRPr="00DD2EE2">
        <w:rPr>
          <w:rFonts w:ascii="Arial" w:hAnsi="Arial" w:cs="Arial"/>
          <w:b/>
          <w:sz w:val="24"/>
          <w:szCs w:val="24"/>
        </w:rPr>
        <w:t>-</w:t>
      </w:r>
    </w:p>
    <w:p w:rsidR="002C7C56" w:rsidRPr="007D0890" w:rsidRDefault="002C7C5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890">
        <w:rPr>
          <w:rFonts w:ascii="Arial" w:hAnsi="Arial" w:cs="Arial"/>
          <w:sz w:val="24"/>
          <w:szCs w:val="24"/>
        </w:rPr>
        <w:t>Why me?</w:t>
      </w:r>
    </w:p>
    <w:p w:rsidR="002C7C56" w:rsidRPr="007D0890" w:rsidRDefault="002C7C5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890">
        <w:rPr>
          <w:rFonts w:ascii="Arial" w:hAnsi="Arial" w:cs="Arial"/>
          <w:sz w:val="24"/>
          <w:szCs w:val="24"/>
        </w:rPr>
        <w:t>Why is this happening to me?</w:t>
      </w:r>
    </w:p>
    <w:p w:rsidR="002C7C56" w:rsidRPr="007D0890" w:rsidRDefault="002C7C5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7C56" w:rsidRDefault="006D73D7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 think that we may find</w:t>
      </w:r>
      <w:r w:rsidR="002C7C56">
        <w:rPr>
          <w:rFonts w:ascii="Arial" w:hAnsi="Arial" w:cs="Arial"/>
          <w:b/>
          <w:sz w:val="24"/>
          <w:szCs w:val="24"/>
        </w:rPr>
        <w:t xml:space="preserve"> </w:t>
      </w:r>
      <w:r w:rsidR="00B140A0">
        <w:rPr>
          <w:rFonts w:ascii="Arial" w:hAnsi="Arial" w:cs="Arial"/>
          <w:b/>
          <w:sz w:val="24"/>
          <w:szCs w:val="24"/>
        </w:rPr>
        <w:t>some</w:t>
      </w:r>
      <w:r w:rsidR="002C7C56">
        <w:rPr>
          <w:rFonts w:ascii="Arial" w:hAnsi="Arial" w:cs="Arial"/>
          <w:b/>
          <w:sz w:val="24"/>
          <w:szCs w:val="24"/>
        </w:rPr>
        <w:t xml:space="preserve"> answer</w:t>
      </w:r>
      <w:r w:rsidR="00B140A0">
        <w:rPr>
          <w:rFonts w:ascii="Arial" w:hAnsi="Arial" w:cs="Arial"/>
          <w:b/>
          <w:sz w:val="24"/>
          <w:szCs w:val="24"/>
        </w:rPr>
        <w:t>s</w:t>
      </w:r>
      <w:r w:rsidR="002C7C56">
        <w:rPr>
          <w:rFonts w:ascii="Arial" w:hAnsi="Arial" w:cs="Arial"/>
          <w:b/>
          <w:sz w:val="24"/>
          <w:szCs w:val="24"/>
        </w:rPr>
        <w:t xml:space="preserve"> in this passage from Luke’</w:t>
      </w:r>
      <w:r>
        <w:rPr>
          <w:rFonts w:ascii="Arial" w:hAnsi="Arial" w:cs="Arial"/>
          <w:b/>
          <w:sz w:val="24"/>
          <w:szCs w:val="24"/>
        </w:rPr>
        <w:t xml:space="preserve">s Gospel in which Jesus heals the man of </w:t>
      </w:r>
      <w:proofErr w:type="spellStart"/>
      <w:r>
        <w:rPr>
          <w:rFonts w:ascii="Arial" w:hAnsi="Arial" w:cs="Arial"/>
          <w:b/>
          <w:sz w:val="24"/>
          <w:szCs w:val="24"/>
        </w:rPr>
        <w:t>Gerasenes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576B10" w:rsidRDefault="00576B10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76B10" w:rsidRDefault="00576B10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Picture the scene</w:t>
      </w:r>
    </w:p>
    <w:p w:rsidR="00576B10" w:rsidRPr="003D3205" w:rsidRDefault="00576B10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D3205">
        <w:rPr>
          <w:rFonts w:ascii="Arial" w:hAnsi="Arial" w:cs="Arial"/>
          <w:b/>
          <w:sz w:val="24"/>
          <w:szCs w:val="24"/>
        </w:rPr>
        <w:t>Jesus and his disciples had just sailed across the Sea of Galilee to the eastern shore.</w:t>
      </w:r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he did this – we do not know. </w:t>
      </w:r>
      <w:proofErr w:type="gramStart"/>
      <w:r>
        <w:rPr>
          <w:rFonts w:ascii="Arial" w:hAnsi="Arial" w:cs="Arial"/>
          <w:sz w:val="24"/>
          <w:szCs w:val="24"/>
        </w:rPr>
        <w:t>Possibly to escape the crowds and find some peace.</w:t>
      </w:r>
      <w:proofErr w:type="gramEnd"/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is that although many Jews did live there</w:t>
      </w:r>
      <w:r w:rsidR="009E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this was essentially gentile territory.</w:t>
      </w:r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Jesus was seeking peace</w:t>
      </w:r>
      <w:r w:rsidR="003D32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unfortunately, he did not find it as they were confronted by a wild man </w:t>
      </w:r>
      <w:r w:rsidR="00DD2EE2">
        <w:rPr>
          <w:rFonts w:ascii="Arial" w:hAnsi="Arial" w:cs="Arial"/>
          <w:sz w:val="24"/>
          <w:szCs w:val="24"/>
        </w:rPr>
        <w:t>who was</w:t>
      </w:r>
      <w:r>
        <w:rPr>
          <w:rFonts w:ascii="Arial" w:hAnsi="Arial" w:cs="Arial"/>
          <w:sz w:val="24"/>
          <w:szCs w:val="24"/>
        </w:rPr>
        <w:t xml:space="preserve"> shouting and screaming! </w:t>
      </w:r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6B10" w:rsidRPr="003D3205" w:rsidRDefault="00576B10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D3205">
        <w:rPr>
          <w:rFonts w:ascii="Arial" w:hAnsi="Arial" w:cs="Arial"/>
          <w:b/>
          <w:sz w:val="24"/>
          <w:szCs w:val="24"/>
        </w:rPr>
        <w:t>So who was he and how did Jesus react?</w:t>
      </w:r>
    </w:p>
    <w:p w:rsidR="003D3205" w:rsidRDefault="003D3205" w:rsidP="003D320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 was obviously violent and dangerous with superhuman strength</w:t>
      </w:r>
      <w:r w:rsidR="00DD2E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we are told that he broke the chains that restrained his hands and feet.</w:t>
      </w:r>
    </w:p>
    <w:p w:rsidR="003D3205" w:rsidRDefault="003D3205" w:rsidP="003D320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living</w:t>
      </w:r>
      <w:r w:rsidR="004373EA">
        <w:rPr>
          <w:rFonts w:ascii="Arial" w:hAnsi="Arial" w:cs="Arial"/>
          <w:sz w:val="24"/>
          <w:szCs w:val="24"/>
        </w:rPr>
        <w:t>, naked,</w:t>
      </w:r>
      <w:r>
        <w:rPr>
          <w:rFonts w:ascii="Arial" w:hAnsi="Arial" w:cs="Arial"/>
          <w:sz w:val="24"/>
          <w:szCs w:val="24"/>
        </w:rPr>
        <w:t xml:space="preserve"> among the tomb</w:t>
      </w:r>
      <w:r w:rsidR="009E6602">
        <w:rPr>
          <w:rFonts w:ascii="Arial" w:hAnsi="Arial" w:cs="Arial"/>
          <w:sz w:val="24"/>
          <w:szCs w:val="24"/>
        </w:rPr>
        <w:t xml:space="preserve">s which were believed to be the </w:t>
      </w:r>
      <w:r>
        <w:rPr>
          <w:rFonts w:ascii="Arial" w:hAnsi="Arial" w:cs="Arial"/>
          <w:sz w:val="24"/>
          <w:szCs w:val="24"/>
        </w:rPr>
        <w:t>home and haunt of demons.</w:t>
      </w:r>
    </w:p>
    <w:p w:rsidR="003D3205" w:rsidRDefault="003D3205" w:rsidP="003D32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seemingly remained calm – just as he </w:t>
      </w:r>
      <w:r w:rsidR="00DD2EE2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recently when he quelled the storm which threatened to capsize their boat </w:t>
      </w:r>
      <w:r w:rsidR="00DD2EE2">
        <w:rPr>
          <w:rFonts w:ascii="Arial" w:hAnsi="Arial" w:cs="Arial"/>
          <w:sz w:val="24"/>
          <w:szCs w:val="24"/>
        </w:rPr>
        <w:t xml:space="preserve">on the Sea of Galilee </w:t>
      </w:r>
      <w:r>
        <w:rPr>
          <w:rFonts w:ascii="Arial" w:hAnsi="Arial" w:cs="Arial"/>
          <w:sz w:val="24"/>
          <w:szCs w:val="24"/>
        </w:rPr>
        <w:t>–</w:t>
      </w:r>
      <w:r w:rsidR="003D3205">
        <w:rPr>
          <w:rFonts w:ascii="Arial" w:hAnsi="Arial" w:cs="Arial"/>
          <w:sz w:val="24"/>
          <w:szCs w:val="24"/>
        </w:rPr>
        <w:t xml:space="preserve"> he commands the ‘impure spirits’ to come out of the man </w:t>
      </w:r>
      <w:r>
        <w:rPr>
          <w:rFonts w:ascii="Arial" w:hAnsi="Arial" w:cs="Arial"/>
          <w:sz w:val="24"/>
          <w:szCs w:val="24"/>
        </w:rPr>
        <w:t xml:space="preserve"> and asks the man who he is.</w:t>
      </w:r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6B10" w:rsidRPr="003D3205" w:rsidRDefault="00576B10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D3205">
        <w:rPr>
          <w:rFonts w:ascii="Arial" w:hAnsi="Arial" w:cs="Arial"/>
          <w:b/>
          <w:sz w:val="24"/>
          <w:szCs w:val="24"/>
        </w:rPr>
        <w:t xml:space="preserve">The man replies that his name is </w:t>
      </w:r>
      <w:r w:rsidR="00C32E8B">
        <w:rPr>
          <w:rFonts w:ascii="Arial" w:hAnsi="Arial" w:cs="Arial"/>
          <w:b/>
          <w:sz w:val="24"/>
          <w:szCs w:val="24"/>
        </w:rPr>
        <w:t>L</w:t>
      </w:r>
      <w:r w:rsidR="003D3205" w:rsidRPr="003D3205">
        <w:rPr>
          <w:rFonts w:ascii="Arial" w:hAnsi="Arial" w:cs="Arial"/>
          <w:b/>
          <w:sz w:val="24"/>
          <w:szCs w:val="24"/>
        </w:rPr>
        <w:t>egion.</w:t>
      </w:r>
    </w:p>
    <w:p w:rsidR="003D3205" w:rsidRDefault="003D3205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6B10" w:rsidRDefault="00576B10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6602">
        <w:rPr>
          <w:rFonts w:ascii="Arial" w:hAnsi="Arial" w:cs="Arial"/>
          <w:b/>
          <w:sz w:val="24"/>
          <w:szCs w:val="24"/>
        </w:rPr>
        <w:lastRenderedPageBreak/>
        <w:t>It is interesting</w:t>
      </w:r>
      <w:r w:rsidR="00136FF5">
        <w:rPr>
          <w:rFonts w:ascii="Arial" w:hAnsi="Arial" w:cs="Arial"/>
          <w:b/>
          <w:sz w:val="24"/>
          <w:szCs w:val="24"/>
        </w:rPr>
        <w:t xml:space="preserve"> to note</w:t>
      </w:r>
      <w:r w:rsidRPr="009E6602">
        <w:rPr>
          <w:rFonts w:ascii="Arial" w:hAnsi="Arial" w:cs="Arial"/>
          <w:b/>
          <w:sz w:val="24"/>
          <w:szCs w:val="24"/>
        </w:rPr>
        <w:t xml:space="preserve"> that the word ‘Legion’ has now passed into our current vocabulary – </w:t>
      </w:r>
      <w:r>
        <w:rPr>
          <w:rFonts w:ascii="Arial" w:hAnsi="Arial" w:cs="Arial"/>
          <w:sz w:val="24"/>
          <w:szCs w:val="24"/>
        </w:rPr>
        <w:t xml:space="preserve">we </w:t>
      </w:r>
      <w:r w:rsidR="0011329E">
        <w:rPr>
          <w:rFonts w:ascii="Arial" w:hAnsi="Arial" w:cs="Arial"/>
          <w:sz w:val="24"/>
          <w:szCs w:val="24"/>
        </w:rPr>
        <w:t>take it to mean ‘many’</w:t>
      </w:r>
      <w:r>
        <w:rPr>
          <w:rFonts w:ascii="Arial" w:hAnsi="Arial" w:cs="Arial"/>
          <w:sz w:val="24"/>
          <w:szCs w:val="24"/>
        </w:rPr>
        <w:t>. The man would ha</w:t>
      </w:r>
      <w:r w:rsidR="0011329E">
        <w:rPr>
          <w:rFonts w:ascii="Arial" w:hAnsi="Arial" w:cs="Arial"/>
          <w:sz w:val="24"/>
          <w:szCs w:val="24"/>
        </w:rPr>
        <w:t>ve witnessed the legions of</w:t>
      </w:r>
      <w:r w:rsidR="00FB7C34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oman soldiers made up of thousands of men and felt that this described</w:t>
      </w:r>
      <w:r w:rsidR="0011329E">
        <w:rPr>
          <w:rFonts w:ascii="Arial" w:hAnsi="Arial" w:cs="Arial"/>
          <w:sz w:val="24"/>
          <w:szCs w:val="24"/>
        </w:rPr>
        <w:t xml:space="preserve"> his condition. He felt that he was in the thrall of ‘many’ demons. </w:t>
      </w:r>
      <w:r w:rsidR="0011329E" w:rsidRPr="00B85F8E">
        <w:rPr>
          <w:rFonts w:ascii="Arial" w:hAnsi="Arial" w:cs="Arial"/>
          <w:b/>
          <w:sz w:val="24"/>
          <w:szCs w:val="24"/>
        </w:rPr>
        <w:t>Today we would probably identify him as suffering from a form of mental illness</w:t>
      </w:r>
      <w:r w:rsidR="0011329E">
        <w:rPr>
          <w:rFonts w:ascii="Arial" w:hAnsi="Arial" w:cs="Arial"/>
          <w:sz w:val="24"/>
          <w:szCs w:val="24"/>
        </w:rPr>
        <w:t xml:space="preserve">. </w:t>
      </w:r>
    </w:p>
    <w:p w:rsidR="0011329E" w:rsidRDefault="0011329E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6F86" w:rsidRDefault="00336F8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hear that</w:t>
      </w:r>
      <w:r w:rsidR="003D3205">
        <w:rPr>
          <w:rFonts w:ascii="Arial" w:hAnsi="Arial" w:cs="Arial"/>
          <w:sz w:val="24"/>
          <w:szCs w:val="24"/>
        </w:rPr>
        <w:t xml:space="preserve"> after </w:t>
      </w:r>
      <w:r>
        <w:rPr>
          <w:rFonts w:ascii="Arial" w:hAnsi="Arial" w:cs="Arial"/>
          <w:sz w:val="24"/>
          <w:szCs w:val="24"/>
        </w:rPr>
        <w:t xml:space="preserve">Jesus </w:t>
      </w:r>
      <w:r w:rsidR="003D3205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commanded the impure spirits to leave the man</w:t>
      </w:r>
      <w:r w:rsidR="009E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D3205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gave them permission to enter a herd of pigs grazing on the hillside.</w:t>
      </w:r>
    </w:p>
    <w:p w:rsidR="00336F86" w:rsidRDefault="00336F8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6F86" w:rsidRDefault="00336F8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fact that pigs were there at all indicates that they were in gentile territory</w:t>
      </w:r>
      <w:r w:rsidR="009E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Jews believed that pork was unclean.</w:t>
      </w:r>
    </w:p>
    <w:p w:rsidR="00336F86" w:rsidRDefault="00336F8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6F86" w:rsidRDefault="00336F8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– poor pigs! The demons entered the pigs who then rushed over the cliffs to their deaths</w:t>
      </w:r>
      <w:proofErr w:type="gramStart"/>
      <w:r>
        <w:rPr>
          <w:rFonts w:ascii="Arial" w:hAnsi="Arial" w:cs="Arial"/>
          <w:sz w:val="24"/>
          <w:szCs w:val="24"/>
        </w:rPr>
        <w:t>!.</w:t>
      </w:r>
      <w:proofErr w:type="gramEnd"/>
    </w:p>
    <w:p w:rsidR="00336F86" w:rsidRDefault="00336F8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6F86" w:rsidRPr="003D3205" w:rsidRDefault="00336F86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D3205">
        <w:rPr>
          <w:rFonts w:ascii="Arial" w:hAnsi="Arial" w:cs="Arial"/>
          <w:b/>
          <w:sz w:val="24"/>
          <w:szCs w:val="24"/>
        </w:rPr>
        <w:t>It would seem rather cruel of Jesus to kill the pigs! However – William Barclay offers another explanation:-</w:t>
      </w:r>
    </w:p>
    <w:p w:rsidR="003D3205" w:rsidRPr="003D3205" w:rsidRDefault="003D3205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36F86" w:rsidRDefault="00336F86" w:rsidP="00AF52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suggests that the pigs may have been spooked by all the screaming and shouting and ran amok to get away</w:t>
      </w:r>
      <w:r w:rsidR="00EA14B8">
        <w:rPr>
          <w:rFonts w:ascii="Arial" w:hAnsi="Arial" w:cs="Arial"/>
          <w:sz w:val="24"/>
          <w:szCs w:val="24"/>
        </w:rPr>
        <w:t>, blindly falling over the cliff in their panic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440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E440F">
        <w:rPr>
          <w:rFonts w:ascii="Arial" w:hAnsi="Arial" w:cs="Arial"/>
          <w:sz w:val="24"/>
          <w:szCs w:val="24"/>
        </w:rPr>
        <w:t xml:space="preserve"> Jesus</w:t>
      </w:r>
      <w:proofErr w:type="gramEnd"/>
      <w:r w:rsidR="001E440F">
        <w:rPr>
          <w:rFonts w:ascii="Arial" w:hAnsi="Arial" w:cs="Arial"/>
          <w:sz w:val="24"/>
          <w:szCs w:val="24"/>
        </w:rPr>
        <w:t xml:space="preserve"> may have felt that the man Legion needed</w:t>
      </w:r>
      <w:r w:rsidR="00DD2EE2">
        <w:rPr>
          <w:rFonts w:ascii="Arial" w:hAnsi="Arial" w:cs="Arial"/>
          <w:sz w:val="24"/>
          <w:szCs w:val="24"/>
        </w:rPr>
        <w:t xml:space="preserve"> convincing that he was cured and </w:t>
      </w:r>
      <w:r w:rsidR="001E440F">
        <w:rPr>
          <w:rFonts w:ascii="Arial" w:hAnsi="Arial" w:cs="Arial"/>
          <w:sz w:val="24"/>
          <w:szCs w:val="24"/>
        </w:rPr>
        <w:t xml:space="preserve"> just pointed</w:t>
      </w:r>
      <w:r w:rsidR="00DD2EE2">
        <w:rPr>
          <w:rFonts w:ascii="Arial" w:hAnsi="Arial" w:cs="Arial"/>
          <w:sz w:val="24"/>
          <w:szCs w:val="24"/>
        </w:rPr>
        <w:t>,</w:t>
      </w:r>
      <w:r w:rsidR="001E440F">
        <w:rPr>
          <w:rFonts w:ascii="Arial" w:hAnsi="Arial" w:cs="Arial"/>
          <w:sz w:val="24"/>
          <w:szCs w:val="24"/>
        </w:rPr>
        <w:t xml:space="preserve"> handily</w:t>
      </w:r>
      <w:r w:rsidR="00DD2EE2">
        <w:rPr>
          <w:rFonts w:ascii="Arial" w:hAnsi="Arial" w:cs="Arial"/>
          <w:sz w:val="24"/>
          <w:szCs w:val="24"/>
        </w:rPr>
        <w:t>,</w:t>
      </w:r>
      <w:r w:rsidR="001E440F">
        <w:rPr>
          <w:rFonts w:ascii="Arial" w:hAnsi="Arial" w:cs="Arial"/>
          <w:sz w:val="24"/>
          <w:szCs w:val="24"/>
        </w:rPr>
        <w:t xml:space="preserve"> to the pigs as </w:t>
      </w:r>
      <w:r w:rsidR="006D3079">
        <w:rPr>
          <w:rFonts w:ascii="Arial" w:hAnsi="Arial" w:cs="Arial"/>
          <w:sz w:val="24"/>
          <w:szCs w:val="24"/>
        </w:rPr>
        <w:t>if to</w:t>
      </w:r>
      <w:r w:rsidR="001E440F">
        <w:rPr>
          <w:rFonts w:ascii="Arial" w:hAnsi="Arial" w:cs="Arial"/>
          <w:sz w:val="24"/>
          <w:szCs w:val="24"/>
        </w:rPr>
        <w:t xml:space="preserve"> say ‘Look the demons hav</w:t>
      </w:r>
      <w:r w:rsidR="00B85F8E">
        <w:rPr>
          <w:rFonts w:ascii="Arial" w:hAnsi="Arial" w:cs="Arial"/>
          <w:sz w:val="24"/>
          <w:szCs w:val="24"/>
        </w:rPr>
        <w:t>e deserted you and gone into tho</w:t>
      </w:r>
      <w:r w:rsidR="001E440F">
        <w:rPr>
          <w:rFonts w:ascii="Arial" w:hAnsi="Arial" w:cs="Arial"/>
          <w:sz w:val="24"/>
          <w:szCs w:val="24"/>
        </w:rPr>
        <w:t>se pigs!’</w:t>
      </w:r>
    </w:p>
    <w:p w:rsidR="001E440F" w:rsidRPr="009E6602" w:rsidRDefault="00EA14B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E6602">
        <w:rPr>
          <w:rFonts w:ascii="Arial" w:hAnsi="Arial" w:cs="Arial"/>
          <w:b/>
          <w:sz w:val="24"/>
          <w:szCs w:val="24"/>
        </w:rPr>
        <w:t xml:space="preserve"> We shall never know!</w:t>
      </w:r>
    </w:p>
    <w:p w:rsidR="00EA14B8" w:rsidRPr="009E6602" w:rsidRDefault="00EA14B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A14B8" w:rsidRDefault="00EA14B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E6602">
        <w:rPr>
          <w:rFonts w:ascii="Arial" w:hAnsi="Arial" w:cs="Arial"/>
          <w:b/>
          <w:sz w:val="24"/>
          <w:szCs w:val="24"/>
        </w:rPr>
        <w:t>The point is that Legion was healed and was discovered wearing clothes and in his right mind.</w:t>
      </w:r>
    </w:p>
    <w:p w:rsidR="00752B2B" w:rsidRDefault="00752B2B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52B2B" w:rsidRDefault="00752B2B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 what is significant about this story?</w:t>
      </w:r>
    </w:p>
    <w:p w:rsidR="00752B2B" w:rsidRDefault="00373FE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does Luke want us to understand?</w:t>
      </w: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think the answer is in the last verse when Jesus says to Legion:-</w:t>
      </w: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‘Return home and tell how much God has done for you’</w:t>
      </w: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373FE8" w:rsidRDefault="00FB7C34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can</w:t>
      </w:r>
      <w:r w:rsidR="00373FE8">
        <w:rPr>
          <w:rFonts w:ascii="Arial" w:hAnsi="Arial" w:cs="Arial"/>
          <w:b/>
          <w:sz w:val="24"/>
          <w:szCs w:val="24"/>
        </w:rPr>
        <w:t xml:space="preserve"> we make of this?</w:t>
      </w: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said at the beginning that I have suffered from anxiety and depression for many years and have questioned God ‘Why me’?</w:t>
      </w: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‘Why is this happening to me’?</w:t>
      </w: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27D6B" w:rsidRDefault="00373FE8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now tend to counter those questions by saying instead ‘Why not’</w:t>
      </w:r>
      <w:r w:rsidRPr="00373FE8">
        <w:rPr>
          <w:rFonts w:ascii="Arial" w:hAnsi="Arial" w:cs="Arial"/>
          <w:b/>
          <w:sz w:val="24"/>
          <w:szCs w:val="24"/>
        </w:rPr>
        <w:t xml:space="preserve"> </w:t>
      </w:r>
    </w:p>
    <w:p w:rsidR="00373FE8" w:rsidRDefault="00373FE8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has never promised us an easy life</w:t>
      </w:r>
    </w:p>
    <w:p w:rsidR="00C27D6B" w:rsidRDefault="00C27D6B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27D6B" w:rsidRDefault="00C27D6B" w:rsidP="00C27D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don’t think that God deliberately gives us a hard time – </w:t>
      </w:r>
      <w:r>
        <w:rPr>
          <w:rFonts w:ascii="Arial" w:hAnsi="Arial" w:cs="Arial"/>
          <w:sz w:val="24"/>
          <w:szCs w:val="24"/>
        </w:rPr>
        <w:t xml:space="preserve">although we all suffer adversity in our lives at some point – it could be illness, financial difficulties, </w:t>
      </w:r>
      <w:proofErr w:type="gramStart"/>
      <w:r>
        <w:rPr>
          <w:rFonts w:ascii="Arial" w:hAnsi="Arial" w:cs="Arial"/>
          <w:sz w:val="24"/>
          <w:szCs w:val="24"/>
        </w:rPr>
        <w:t>relationship</w:t>
      </w:r>
      <w:proofErr w:type="gramEnd"/>
      <w:r>
        <w:rPr>
          <w:rFonts w:ascii="Arial" w:hAnsi="Arial" w:cs="Arial"/>
          <w:sz w:val="24"/>
          <w:szCs w:val="24"/>
        </w:rPr>
        <w:t xml:space="preserve"> problems and so on…</w:t>
      </w: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73FE8" w:rsidRDefault="00373FE8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he has promised to be with us</w:t>
      </w:r>
      <w:r w:rsidR="00C27D6B">
        <w:rPr>
          <w:rFonts w:ascii="Arial" w:hAnsi="Arial" w:cs="Arial"/>
          <w:sz w:val="24"/>
          <w:szCs w:val="24"/>
        </w:rPr>
        <w:t>, in the form of Jesus,</w:t>
      </w:r>
      <w:r>
        <w:rPr>
          <w:rFonts w:ascii="Arial" w:hAnsi="Arial" w:cs="Arial"/>
          <w:sz w:val="24"/>
          <w:szCs w:val="24"/>
        </w:rPr>
        <w:t xml:space="preserve"> and help us through.</w:t>
      </w:r>
      <w:r w:rsidR="00C27D6B">
        <w:rPr>
          <w:rFonts w:ascii="Arial" w:hAnsi="Arial" w:cs="Arial"/>
          <w:sz w:val="24"/>
          <w:szCs w:val="24"/>
        </w:rPr>
        <w:t xml:space="preserve"> Jesus has said:-</w:t>
      </w:r>
    </w:p>
    <w:p w:rsidR="00373FE8" w:rsidRDefault="00373FE8" w:rsidP="00373FE8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373FE8">
        <w:rPr>
          <w:rFonts w:ascii="Arial" w:hAnsi="Arial" w:cs="Arial"/>
          <w:b/>
          <w:i/>
          <w:sz w:val="24"/>
          <w:szCs w:val="24"/>
        </w:rPr>
        <w:t>‘</w:t>
      </w:r>
      <w:r>
        <w:rPr>
          <w:rFonts w:ascii="Arial" w:hAnsi="Arial" w:cs="Arial"/>
          <w:b/>
          <w:i/>
          <w:sz w:val="24"/>
          <w:szCs w:val="24"/>
        </w:rPr>
        <w:t>My yoke is easy and my burden i</w:t>
      </w:r>
      <w:r w:rsidRPr="00373FE8">
        <w:rPr>
          <w:rFonts w:ascii="Arial" w:hAnsi="Arial" w:cs="Arial"/>
          <w:b/>
          <w:i/>
          <w:sz w:val="24"/>
          <w:szCs w:val="24"/>
        </w:rPr>
        <w:t>s light’</w:t>
      </w:r>
    </w:p>
    <w:p w:rsidR="00C27D6B" w:rsidRDefault="00C27D6B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Meaning that we are not given more than we can cope with.</w:t>
      </w:r>
      <w:proofErr w:type="gramEnd"/>
    </w:p>
    <w:p w:rsidR="00C27D6B" w:rsidRDefault="00C27D6B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62BD4" w:rsidRDefault="00662BD4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 a period of years I have managed to combat my anxiety and depression – with lots of help along the way</w:t>
      </w:r>
    </w:p>
    <w:p w:rsidR="00662BD4" w:rsidRDefault="00662BD4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felt called to train as a lay minister and was licensed </w:t>
      </w:r>
      <w:r w:rsidR="006D3079">
        <w:rPr>
          <w:rFonts w:ascii="Arial" w:hAnsi="Arial" w:cs="Arial"/>
          <w:b/>
          <w:sz w:val="24"/>
          <w:szCs w:val="24"/>
        </w:rPr>
        <w:t xml:space="preserve">as a Reader, </w:t>
      </w:r>
      <w:r>
        <w:rPr>
          <w:rFonts w:ascii="Arial" w:hAnsi="Arial" w:cs="Arial"/>
          <w:b/>
          <w:sz w:val="24"/>
          <w:szCs w:val="24"/>
        </w:rPr>
        <w:t>nearly 15 years ago!</w:t>
      </w:r>
    </w:p>
    <w:p w:rsidR="00662BD4" w:rsidRDefault="00662BD4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 one time</w:t>
      </w:r>
      <w:r w:rsidR="006D3079">
        <w:rPr>
          <w:rFonts w:ascii="Arial" w:hAnsi="Arial" w:cs="Arial"/>
          <w:b/>
          <w:sz w:val="24"/>
          <w:szCs w:val="24"/>
        </w:rPr>
        <w:t>, in the past,</w:t>
      </w:r>
      <w:r>
        <w:rPr>
          <w:rFonts w:ascii="Arial" w:hAnsi="Arial" w:cs="Arial"/>
          <w:b/>
          <w:sz w:val="24"/>
          <w:szCs w:val="24"/>
        </w:rPr>
        <w:t xml:space="preserve"> I was unable to even leave my house without having a panic attack.</w:t>
      </w:r>
    </w:p>
    <w:p w:rsidR="00662BD4" w:rsidRDefault="00662BD4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certainly never would have imagined that I would ever have the confidence to stand here and pre</w:t>
      </w:r>
      <w:r w:rsidR="006D3079">
        <w:rPr>
          <w:rFonts w:ascii="Arial" w:hAnsi="Arial" w:cs="Arial"/>
          <w:b/>
          <w:sz w:val="24"/>
          <w:szCs w:val="24"/>
        </w:rPr>
        <w:t>ach to you!</w:t>
      </w:r>
    </w:p>
    <w:p w:rsidR="00662BD4" w:rsidRDefault="00662BD4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62BD4" w:rsidRDefault="00662BD4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mention this because:-</w:t>
      </w:r>
    </w:p>
    <w:p w:rsidR="00662BD4" w:rsidRDefault="00662BD4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1995 I had a serious accident while on holiday in Cornwall – I </w:t>
      </w:r>
      <w:r w:rsidR="00DB0DFE">
        <w:rPr>
          <w:rFonts w:ascii="Arial" w:hAnsi="Arial" w:cs="Arial"/>
          <w:sz w:val="24"/>
          <w:szCs w:val="24"/>
        </w:rPr>
        <w:t>fell down a steep flight of st</w:t>
      </w:r>
      <w:r>
        <w:rPr>
          <w:rFonts w:ascii="Arial" w:hAnsi="Arial" w:cs="Arial"/>
          <w:sz w:val="24"/>
          <w:szCs w:val="24"/>
        </w:rPr>
        <w:t>airs breaking some ribs, fracturing one elbow and puncturing a lung.</w:t>
      </w:r>
    </w:p>
    <w:p w:rsidR="00662BD4" w:rsidRDefault="00662BD4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ended up in hospital in </w:t>
      </w:r>
      <w:r w:rsidR="00DB0DFE">
        <w:rPr>
          <w:rFonts w:ascii="Arial" w:hAnsi="Arial" w:cs="Arial"/>
          <w:sz w:val="24"/>
          <w:szCs w:val="24"/>
        </w:rPr>
        <w:t>Penzance having an emergency operation.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 said I could easily have been killed.</w:t>
      </w:r>
    </w:p>
    <w:p w:rsidR="00DB0DFE" w:rsidRPr="006D3079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B0DFE" w:rsidRPr="006D3079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D3079">
        <w:rPr>
          <w:rFonts w:ascii="Arial" w:hAnsi="Arial" w:cs="Arial"/>
          <w:b/>
          <w:sz w:val="24"/>
          <w:szCs w:val="24"/>
        </w:rPr>
        <w:t xml:space="preserve">The point is that as I was </w:t>
      </w:r>
      <w:proofErr w:type="gramStart"/>
      <w:r w:rsidRPr="006D3079">
        <w:rPr>
          <w:rFonts w:ascii="Arial" w:hAnsi="Arial" w:cs="Arial"/>
          <w:b/>
          <w:sz w:val="24"/>
          <w:szCs w:val="24"/>
        </w:rPr>
        <w:t>falling</w:t>
      </w:r>
      <w:proofErr w:type="gramEnd"/>
      <w:r w:rsidRPr="006D3079">
        <w:rPr>
          <w:rFonts w:ascii="Arial" w:hAnsi="Arial" w:cs="Arial"/>
          <w:b/>
          <w:sz w:val="24"/>
          <w:szCs w:val="24"/>
        </w:rPr>
        <w:t xml:space="preserve"> a distinct thought flashed through my mind</w:t>
      </w:r>
      <w:r w:rsidR="00292C35">
        <w:rPr>
          <w:rFonts w:ascii="Arial" w:hAnsi="Arial" w:cs="Arial"/>
          <w:b/>
          <w:sz w:val="24"/>
          <w:szCs w:val="24"/>
        </w:rPr>
        <w:t xml:space="preserve"> which was</w:t>
      </w:r>
      <w:r w:rsidRPr="006D3079">
        <w:rPr>
          <w:rFonts w:ascii="Arial" w:hAnsi="Arial" w:cs="Arial"/>
          <w:b/>
          <w:sz w:val="24"/>
          <w:szCs w:val="24"/>
        </w:rPr>
        <w:t>:-</w:t>
      </w:r>
    </w:p>
    <w:p w:rsidR="00DB0DFE" w:rsidRPr="006D3079" w:rsidRDefault="00DB0DFE" w:rsidP="00373FE8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6D3079">
        <w:rPr>
          <w:rFonts w:ascii="Arial" w:hAnsi="Arial" w:cs="Arial"/>
          <w:b/>
          <w:i/>
          <w:sz w:val="24"/>
          <w:szCs w:val="24"/>
        </w:rPr>
        <w:t>‘I know that I am going to be seriously injured, but I am not going to d</w:t>
      </w:r>
      <w:r w:rsidR="000B62FE">
        <w:rPr>
          <w:rFonts w:ascii="Arial" w:hAnsi="Arial" w:cs="Arial"/>
          <w:b/>
          <w:i/>
          <w:sz w:val="24"/>
          <w:szCs w:val="24"/>
        </w:rPr>
        <w:t>ie because there is</w:t>
      </w:r>
      <w:r w:rsidRPr="006D3079">
        <w:rPr>
          <w:rFonts w:ascii="Arial" w:hAnsi="Arial" w:cs="Arial"/>
          <w:b/>
          <w:i/>
          <w:sz w:val="24"/>
          <w:szCs w:val="24"/>
        </w:rPr>
        <w:t xml:space="preserve"> something important I still have to do’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:rsidR="00DB0DFE" w:rsidRPr="006D3079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D3079">
        <w:rPr>
          <w:rFonts w:ascii="Arial" w:hAnsi="Arial" w:cs="Arial"/>
          <w:b/>
          <w:sz w:val="24"/>
          <w:szCs w:val="24"/>
        </w:rPr>
        <w:t>Gosh</w:t>
      </w:r>
      <w:r w:rsidR="006D3079" w:rsidRPr="006D3079">
        <w:rPr>
          <w:rFonts w:ascii="Arial" w:hAnsi="Arial" w:cs="Arial"/>
          <w:b/>
          <w:sz w:val="24"/>
          <w:szCs w:val="24"/>
        </w:rPr>
        <w:t>!</w:t>
      </w:r>
      <w:r w:rsidRPr="006D3079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Pr="006D3079">
        <w:rPr>
          <w:rFonts w:ascii="Arial" w:hAnsi="Arial" w:cs="Arial"/>
          <w:b/>
          <w:sz w:val="24"/>
          <w:szCs w:val="24"/>
        </w:rPr>
        <w:t>what</w:t>
      </w:r>
      <w:proofErr w:type="gramEnd"/>
      <w:r w:rsidRPr="006D3079">
        <w:rPr>
          <w:rFonts w:ascii="Arial" w:hAnsi="Arial" w:cs="Arial"/>
          <w:b/>
          <w:sz w:val="24"/>
          <w:szCs w:val="24"/>
        </w:rPr>
        <w:t xml:space="preserve"> on earth was it?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B0DFE" w:rsidRDefault="00DB0DFE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Obviously</w:t>
      </w:r>
      <w:r w:rsidR="000B62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did survive – I became stronger physically and mentally, and in </w:t>
      </w:r>
      <w:r w:rsidR="006D3079">
        <w:rPr>
          <w:rFonts w:ascii="Arial" w:hAnsi="Arial" w:cs="Arial"/>
          <w:sz w:val="24"/>
          <w:szCs w:val="24"/>
        </w:rPr>
        <w:t>2004 embarked on my training for</w:t>
      </w:r>
      <w:r>
        <w:rPr>
          <w:rFonts w:ascii="Arial" w:hAnsi="Arial" w:cs="Arial"/>
          <w:sz w:val="24"/>
          <w:szCs w:val="24"/>
        </w:rPr>
        <w:t xml:space="preserve"> lay ministry!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suspect that this might be it!! Maybe the ‘important thing’ is to bear witness to my healing??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tells Legion:- 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‘Return home and tell what God has done for you’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 think that the message Luke is getting across is that of witness.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are required to tell others, on our home territory, what God has done for us.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in</w:t>
      </w:r>
      <w:r w:rsidR="00262F47">
        <w:rPr>
          <w:rFonts w:ascii="Arial" w:hAnsi="Arial" w:cs="Arial"/>
          <w:b/>
          <w:sz w:val="24"/>
          <w:szCs w:val="24"/>
        </w:rPr>
        <w:t>teresting in this passage that J</w:t>
      </w:r>
      <w:r>
        <w:rPr>
          <w:rFonts w:ascii="Arial" w:hAnsi="Arial" w:cs="Arial"/>
          <w:b/>
          <w:sz w:val="24"/>
          <w:szCs w:val="24"/>
        </w:rPr>
        <w:t>esus and God are both linked –</w:t>
      </w:r>
      <w:r w:rsidR="006D30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We have just been contemplating the mystery of the Holy Trinity:- God, Jesu</w:t>
      </w:r>
      <w:r w:rsidR="006D307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and the Holy Spirit – on Trinity Sunday</w:t>
      </w:r>
      <w:r w:rsidR="006D3079">
        <w:rPr>
          <w:rFonts w:ascii="Arial" w:hAnsi="Arial" w:cs="Arial"/>
          <w:b/>
          <w:sz w:val="24"/>
          <w:szCs w:val="24"/>
        </w:rPr>
        <w:t>, last week</w:t>
      </w:r>
      <w:r>
        <w:rPr>
          <w:rFonts w:ascii="Arial" w:hAnsi="Arial" w:cs="Arial"/>
          <w:b/>
          <w:sz w:val="24"/>
          <w:szCs w:val="24"/>
        </w:rPr>
        <w:t>…..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 - </w:t>
      </w:r>
      <w:r w:rsidR="006D3079">
        <w:rPr>
          <w:rFonts w:ascii="Arial" w:hAnsi="Arial" w:cs="Arial"/>
          <w:b/>
          <w:sz w:val="24"/>
          <w:szCs w:val="24"/>
        </w:rPr>
        <w:t xml:space="preserve">May I </w:t>
      </w:r>
      <w:r w:rsidR="00292C35">
        <w:rPr>
          <w:rFonts w:ascii="Arial" w:hAnsi="Arial" w:cs="Arial"/>
          <w:b/>
          <w:sz w:val="24"/>
          <w:szCs w:val="24"/>
        </w:rPr>
        <w:t xml:space="preserve">now </w:t>
      </w:r>
      <w:r w:rsidR="006D3079">
        <w:rPr>
          <w:rFonts w:ascii="Arial" w:hAnsi="Arial" w:cs="Arial"/>
          <w:b/>
          <w:sz w:val="24"/>
          <w:szCs w:val="24"/>
        </w:rPr>
        <w:t>pose this</w:t>
      </w:r>
      <w:r>
        <w:rPr>
          <w:rFonts w:ascii="Arial" w:hAnsi="Arial" w:cs="Arial"/>
          <w:b/>
          <w:sz w:val="24"/>
          <w:szCs w:val="24"/>
        </w:rPr>
        <w:t xml:space="preserve"> question</w:t>
      </w:r>
      <w:r w:rsidR="006D3079">
        <w:rPr>
          <w:rFonts w:ascii="Arial" w:hAnsi="Arial" w:cs="Arial"/>
          <w:b/>
          <w:sz w:val="24"/>
          <w:szCs w:val="24"/>
        </w:rPr>
        <w:t xml:space="preserve"> to you</w:t>
      </w:r>
      <w:r>
        <w:rPr>
          <w:rFonts w:ascii="Arial" w:hAnsi="Arial" w:cs="Arial"/>
          <w:b/>
          <w:sz w:val="24"/>
          <w:szCs w:val="24"/>
        </w:rPr>
        <w:t>:-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you think that God has done for you?</w:t>
      </w:r>
    </w:p>
    <w:p w:rsidR="00DB0DFE" w:rsidRDefault="00DB0DFE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not be anyt</w:t>
      </w:r>
      <w:r w:rsidR="00EB226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ing dramatic or necessarily involve healing but anyth</w:t>
      </w:r>
      <w:r w:rsidR="00EB226D">
        <w:rPr>
          <w:rFonts w:ascii="Arial" w:hAnsi="Arial" w:cs="Arial"/>
          <w:sz w:val="24"/>
          <w:szCs w:val="24"/>
        </w:rPr>
        <w:t>ing that may have helped you th</w:t>
      </w:r>
      <w:r>
        <w:rPr>
          <w:rFonts w:ascii="Arial" w:hAnsi="Arial" w:cs="Arial"/>
          <w:sz w:val="24"/>
          <w:szCs w:val="24"/>
        </w:rPr>
        <w:t>rough a</w:t>
      </w:r>
      <w:r w:rsidR="00EB2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hard time.</w:t>
      </w:r>
      <w:r w:rsidR="00EB226D">
        <w:rPr>
          <w:rFonts w:ascii="Arial" w:hAnsi="Arial" w:cs="Arial"/>
          <w:sz w:val="24"/>
          <w:szCs w:val="24"/>
        </w:rPr>
        <w:t xml:space="preserve"> Maybe people have come alongside you to help or you have found inner strength in coping with </w:t>
      </w:r>
      <w:proofErr w:type="gramStart"/>
      <w:r w:rsidR="00EB226D">
        <w:rPr>
          <w:rFonts w:ascii="Arial" w:hAnsi="Arial" w:cs="Arial"/>
          <w:sz w:val="24"/>
          <w:szCs w:val="24"/>
        </w:rPr>
        <w:t>adversity.?</w:t>
      </w:r>
      <w:proofErr w:type="gramEnd"/>
    </w:p>
    <w:p w:rsidR="00EB226D" w:rsidRDefault="00EB226D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226D" w:rsidRPr="00262F47" w:rsidRDefault="00EB226D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62F47">
        <w:rPr>
          <w:rFonts w:ascii="Arial" w:hAnsi="Arial" w:cs="Arial"/>
          <w:b/>
          <w:sz w:val="24"/>
          <w:szCs w:val="24"/>
        </w:rPr>
        <w:t>St Paul in his letter to the Romans famously says:-</w:t>
      </w:r>
    </w:p>
    <w:p w:rsidR="00EB226D" w:rsidRDefault="00EB226D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‘And we know that in all things God works for the good of those who love him, who have been called according to his purpose’ </w:t>
      </w:r>
      <w:r>
        <w:rPr>
          <w:rFonts w:ascii="Arial" w:hAnsi="Arial" w:cs="Arial"/>
          <w:sz w:val="24"/>
          <w:szCs w:val="24"/>
        </w:rPr>
        <w:t>Romans 8:28</w:t>
      </w:r>
    </w:p>
    <w:p w:rsidR="00262F47" w:rsidRDefault="00262F47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62F47" w:rsidRDefault="00262F47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other words whatever difficulties we may endure</w:t>
      </w:r>
      <w:r w:rsidR="004B3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our experiences can be put to good use</w:t>
      </w:r>
      <w:r w:rsidR="004B38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we believe and trust in God.</w:t>
      </w:r>
    </w:p>
    <w:p w:rsidR="00262F47" w:rsidRDefault="00262F47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62F47" w:rsidRDefault="00262F47" w:rsidP="00373FE8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D3079">
        <w:rPr>
          <w:rFonts w:ascii="Arial" w:hAnsi="Arial" w:cs="Arial"/>
          <w:b/>
          <w:sz w:val="24"/>
          <w:szCs w:val="24"/>
        </w:rPr>
        <w:t>I was at the Gladstone Theatre last weekend</w:t>
      </w:r>
      <w:r>
        <w:rPr>
          <w:rFonts w:ascii="Arial" w:hAnsi="Arial" w:cs="Arial"/>
          <w:sz w:val="24"/>
          <w:szCs w:val="24"/>
        </w:rPr>
        <w:t xml:space="preserve"> and sat next to a lady who turned to me and said’ </w:t>
      </w:r>
      <w:proofErr w:type="gramStart"/>
      <w:r>
        <w:rPr>
          <w:rFonts w:ascii="Arial" w:hAnsi="Arial" w:cs="Arial"/>
          <w:i/>
          <w:sz w:val="24"/>
          <w:szCs w:val="24"/>
        </w:rPr>
        <w:t>Isn’t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it wonderful to be getting back to normality again?</w:t>
      </w:r>
    </w:p>
    <w:p w:rsidR="00262F47" w:rsidRDefault="00262F47" w:rsidP="00373FE8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:rsidR="00262F47" w:rsidRDefault="00262F47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was, of course, referring to the restrictions which we have been experiencing because of the pandemic</w:t>
      </w:r>
    </w:p>
    <w:p w:rsidR="00262F47" w:rsidRDefault="00262F47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think we are </w:t>
      </w:r>
      <w:r w:rsidR="006D3079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appreciating things</w:t>
      </w:r>
      <w:r w:rsidR="000B62FE">
        <w:rPr>
          <w:rFonts w:ascii="Arial" w:hAnsi="Arial" w:cs="Arial"/>
          <w:sz w:val="24"/>
          <w:szCs w:val="24"/>
        </w:rPr>
        <w:t xml:space="preserve"> more,</w:t>
      </w:r>
      <w:r>
        <w:rPr>
          <w:rFonts w:ascii="Arial" w:hAnsi="Arial" w:cs="Arial"/>
          <w:sz w:val="24"/>
          <w:szCs w:val="24"/>
        </w:rPr>
        <w:t xml:space="preserve"> like trips to the theatre</w:t>
      </w:r>
      <w:r w:rsidR="000B62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we may have taken for granted before!</w:t>
      </w:r>
      <w:r w:rsidR="001A35B4">
        <w:rPr>
          <w:rFonts w:ascii="Arial" w:hAnsi="Arial" w:cs="Arial"/>
          <w:sz w:val="24"/>
          <w:szCs w:val="24"/>
        </w:rPr>
        <w:t xml:space="preserve"> A number of us went to Theatre Clwyd on Friday evening, organised by Graham loach, it was great and enjoyed by all.</w:t>
      </w:r>
      <w:bookmarkStart w:id="0" w:name="_GoBack"/>
      <w:bookmarkEnd w:id="0"/>
    </w:p>
    <w:p w:rsidR="00262F47" w:rsidRDefault="00262F47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62F47" w:rsidRDefault="00262F47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this something that we can thank God for?</w:t>
      </w:r>
    </w:p>
    <w:p w:rsidR="00262F47" w:rsidRDefault="00262F47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62F47" w:rsidRDefault="00262F47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result of my learning to cope with anxiety and depression I have</w:t>
      </w:r>
      <w:r w:rsidR="006D3079">
        <w:rPr>
          <w:rFonts w:ascii="Arial" w:hAnsi="Arial" w:cs="Arial"/>
          <w:b/>
          <w:sz w:val="24"/>
          <w:szCs w:val="24"/>
        </w:rPr>
        <w:t xml:space="preserve"> also</w:t>
      </w:r>
      <w:r>
        <w:rPr>
          <w:rFonts w:ascii="Arial" w:hAnsi="Arial" w:cs="Arial"/>
          <w:b/>
          <w:sz w:val="24"/>
          <w:szCs w:val="24"/>
        </w:rPr>
        <w:t xml:space="preserve"> been able to help others with similar problems.</w:t>
      </w:r>
    </w:p>
    <w:p w:rsidR="00262F47" w:rsidRDefault="00262F47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62F47" w:rsidRDefault="00262F47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Ted Jones and I</w:t>
      </w:r>
      <w:r w:rsidR="00FC00C5">
        <w:rPr>
          <w:rFonts w:ascii="Arial" w:hAnsi="Arial" w:cs="Arial"/>
          <w:b/>
          <w:sz w:val="24"/>
          <w:szCs w:val="24"/>
        </w:rPr>
        <w:t xml:space="preserve"> founded the Oasis Well Being Support Group, </w:t>
      </w:r>
      <w:r w:rsidR="00FC00C5" w:rsidRPr="00FC00C5">
        <w:rPr>
          <w:rFonts w:ascii="Arial" w:hAnsi="Arial" w:cs="Arial"/>
          <w:b/>
          <w:sz w:val="24"/>
          <w:szCs w:val="24"/>
        </w:rPr>
        <w:t>at this church</w:t>
      </w:r>
      <w:r w:rsidR="00FC00C5">
        <w:rPr>
          <w:rFonts w:ascii="Arial" w:hAnsi="Arial" w:cs="Arial"/>
          <w:b/>
          <w:sz w:val="24"/>
          <w:szCs w:val="24"/>
        </w:rPr>
        <w:t xml:space="preserve"> 12 ½ years ago, which is still going strong</w:t>
      </w:r>
      <w:r w:rsidR="000B62FE">
        <w:rPr>
          <w:rFonts w:ascii="Arial" w:hAnsi="Arial" w:cs="Arial"/>
          <w:b/>
          <w:sz w:val="24"/>
          <w:szCs w:val="24"/>
        </w:rPr>
        <w:t>,</w:t>
      </w:r>
      <w:r w:rsidR="00FC00C5">
        <w:rPr>
          <w:rFonts w:ascii="Arial" w:hAnsi="Arial" w:cs="Arial"/>
          <w:b/>
          <w:sz w:val="24"/>
          <w:szCs w:val="24"/>
        </w:rPr>
        <w:t xml:space="preserve"> with our monthly meetings.</w:t>
      </w:r>
    </w:p>
    <w:p w:rsidR="00FE4678" w:rsidRDefault="00FE4678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E4678" w:rsidRDefault="00FE4678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</w:p>
    <w:p w:rsidR="00FE4678" w:rsidRDefault="00FE4678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heard how Jesus was able to heal the man Legion</w:t>
      </w:r>
    </w:p>
    <w:p w:rsidR="00FE4678" w:rsidRDefault="00FE4678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4678" w:rsidRDefault="00FE4678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understand that he wants both Legion – and us as Christians – to tell others ‘What God has done for us’</w:t>
      </w:r>
    </w:p>
    <w:p w:rsidR="00FE4678" w:rsidRDefault="00FE4678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4678" w:rsidRDefault="00FE4678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may be the only Christian in the shop, </w:t>
      </w:r>
      <w:r w:rsidR="000B62F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office, the school, the factory, the circle in which we live and work. This is our challenge today</w:t>
      </w:r>
      <w:r w:rsidR="000B62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which God says</w:t>
      </w:r>
    </w:p>
    <w:p w:rsidR="00FE4678" w:rsidRDefault="00FE4678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4678" w:rsidRDefault="00FE4678" w:rsidP="00373FE8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‘Go and tell the people you meet every day what I have done for you’</w:t>
      </w:r>
    </w:p>
    <w:p w:rsidR="00FE4678" w:rsidRPr="00FE4678" w:rsidRDefault="00FE4678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</w:t>
      </w:r>
    </w:p>
    <w:p w:rsidR="00FE4678" w:rsidRPr="00FE4678" w:rsidRDefault="00FE4678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62F47" w:rsidRDefault="00262F47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62F47" w:rsidRPr="00EB226D" w:rsidRDefault="00262F47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226D" w:rsidRDefault="00EB226D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226D" w:rsidRPr="00DB0DFE" w:rsidRDefault="00EB226D" w:rsidP="00373F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B0DFE" w:rsidRPr="00DB0DFE" w:rsidRDefault="00DB0DFE" w:rsidP="00373F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73FE8" w:rsidRDefault="00373FE8" w:rsidP="00AF52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373FE8" w:rsidSect="00EC05D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CD"/>
    <w:rsid w:val="000B62FE"/>
    <w:rsid w:val="0011329E"/>
    <w:rsid w:val="00136FF5"/>
    <w:rsid w:val="001A35B4"/>
    <w:rsid w:val="001E440F"/>
    <w:rsid w:val="00262F47"/>
    <w:rsid w:val="0026777E"/>
    <w:rsid w:val="00292C35"/>
    <w:rsid w:val="002C7C56"/>
    <w:rsid w:val="00336F86"/>
    <w:rsid w:val="00373FE8"/>
    <w:rsid w:val="003D3205"/>
    <w:rsid w:val="004373EA"/>
    <w:rsid w:val="004B387E"/>
    <w:rsid w:val="00576B10"/>
    <w:rsid w:val="00662BD4"/>
    <w:rsid w:val="006D3079"/>
    <w:rsid w:val="006D73D7"/>
    <w:rsid w:val="00752B2B"/>
    <w:rsid w:val="007D0890"/>
    <w:rsid w:val="00866EA9"/>
    <w:rsid w:val="009E6602"/>
    <w:rsid w:val="00AF52CD"/>
    <w:rsid w:val="00B140A0"/>
    <w:rsid w:val="00B60ACA"/>
    <w:rsid w:val="00B85F8E"/>
    <w:rsid w:val="00C27D6B"/>
    <w:rsid w:val="00C32E8B"/>
    <w:rsid w:val="00DB0DFE"/>
    <w:rsid w:val="00DD2EE2"/>
    <w:rsid w:val="00E27A67"/>
    <w:rsid w:val="00EA14B8"/>
    <w:rsid w:val="00EB226D"/>
    <w:rsid w:val="00EC05D7"/>
    <w:rsid w:val="00FB7C34"/>
    <w:rsid w:val="00FC00C5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242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24</cp:revision>
  <cp:lastPrinted>2022-06-13T08:14:00Z</cp:lastPrinted>
  <dcterms:created xsi:type="dcterms:W3CDTF">2022-06-10T09:20:00Z</dcterms:created>
  <dcterms:modified xsi:type="dcterms:W3CDTF">2022-06-19T15:10:00Z</dcterms:modified>
</cp:coreProperties>
</file>